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3" w:rsidRDefault="00CE0F8C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運輸科技與物流管理學系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實習工作</w:t>
      </w:r>
      <w:r>
        <w:rPr>
          <w:rFonts w:ascii="標楷體" w:eastAsia="標楷體" w:hAnsi="標楷體"/>
          <w:b/>
          <w:sz w:val="32"/>
          <w:szCs w:val="32"/>
          <w:lang w:eastAsia="zh-HK"/>
        </w:rPr>
        <w:t>月</w:t>
      </w:r>
      <w:r>
        <w:rPr>
          <w:rFonts w:ascii="標楷體" w:eastAsia="標楷體" w:hAnsi="標楷體"/>
          <w:b/>
          <w:sz w:val="32"/>
          <w:szCs w:val="32"/>
          <w:lang w:eastAsia="zh-HK"/>
        </w:rPr>
        <w:t>(</w:t>
      </w:r>
      <w:r>
        <w:rPr>
          <w:rFonts w:ascii="標楷體" w:eastAsia="標楷體" w:hAnsi="標楷體"/>
          <w:b/>
          <w:sz w:val="32"/>
          <w:szCs w:val="32"/>
          <w:lang w:eastAsia="zh-HK"/>
        </w:rPr>
        <w:t>日</w:t>
      </w:r>
      <w:r>
        <w:rPr>
          <w:rFonts w:ascii="標楷體" w:eastAsia="標楷體" w:hAnsi="標楷體"/>
          <w:b/>
          <w:sz w:val="32"/>
          <w:szCs w:val="32"/>
          <w:lang w:eastAsia="zh-HK"/>
        </w:rPr>
        <w:t>)</w:t>
      </w:r>
      <w:r>
        <w:rPr>
          <w:rFonts w:ascii="標楷體" w:eastAsia="標楷體" w:hAnsi="標楷體"/>
          <w:b/>
          <w:sz w:val="32"/>
          <w:szCs w:val="32"/>
        </w:rPr>
        <w:t>誌</w:t>
      </w:r>
    </w:p>
    <w:p w:rsidR="00844433" w:rsidRDefault="00CE0F8C">
      <w:pPr>
        <w:spacing w:before="180" w:after="360"/>
      </w:pPr>
      <w:r>
        <w:rPr>
          <w:rFonts w:ascii="標楷體" w:eastAsia="標楷體" w:hAnsi="標楷體"/>
        </w:rPr>
        <w:t>實習學生：</w:t>
      </w: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實習</w:t>
      </w:r>
      <w:r>
        <w:rPr>
          <w:rFonts w:eastAsia="標楷體"/>
        </w:rPr>
        <w:t>輔導教師</w:t>
      </w:r>
      <w:r>
        <w:rPr>
          <w:rFonts w:ascii="標楷體" w:eastAsia="標楷體" w:hAnsi="標楷體"/>
        </w:rPr>
        <w:t>：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6498"/>
      </w:tblGrid>
      <w:tr w:rsidR="00844433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CE0F8C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實習時間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CE0F8C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/>
              </w:rPr>
              <w:t xml:space="preserve">  )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~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844433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CE0F8C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844433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</w:p>
        </w:tc>
      </w:tr>
      <w:tr w:rsidR="00844433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CE0F8C">
            <w:pPr>
              <w:spacing w:before="180" w:after="36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  <w:lang w:eastAsia="zh-HK"/>
              </w:rPr>
              <w:t>(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工作重點簡述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844433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</w:p>
        </w:tc>
      </w:tr>
      <w:tr w:rsidR="00844433">
        <w:tblPrEx>
          <w:tblCellMar>
            <w:top w:w="0" w:type="dxa"/>
            <w:bottom w:w="0" w:type="dxa"/>
          </w:tblCellMar>
        </w:tblPrEx>
        <w:trPr>
          <w:trHeight w:val="335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CE0F8C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特殊事件觀察記錄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844433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</w:p>
        </w:tc>
      </w:tr>
      <w:tr w:rsidR="00844433">
        <w:tblPrEx>
          <w:tblCellMar>
            <w:top w:w="0" w:type="dxa"/>
            <w:bottom w:w="0" w:type="dxa"/>
          </w:tblCellMar>
        </w:tblPrEx>
        <w:trPr>
          <w:trHeight w:val="550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CE0F8C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心得與感想分享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433" w:rsidRDefault="00844433">
            <w:pPr>
              <w:spacing w:before="180" w:after="3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44433" w:rsidRDefault="00CE0F8C">
      <w:r>
        <w:rPr>
          <w:rFonts w:ascii="標楷體" w:eastAsia="標楷體" w:hAnsi="標楷體"/>
        </w:rPr>
        <w:t>PS:</w:t>
      </w:r>
      <w:r>
        <w:rPr>
          <w:rFonts w:ascii="標楷體" w:eastAsia="標楷體" w:hAnsi="標楷體"/>
        </w:rPr>
        <w:t>學期結束前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週繳交至實習</w:t>
      </w:r>
      <w:r>
        <w:rPr>
          <w:rFonts w:eastAsia="標楷體"/>
        </w:rPr>
        <w:t>輔導教師</w:t>
      </w:r>
    </w:p>
    <w:sectPr w:rsidR="0084443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8C" w:rsidRDefault="00CE0F8C">
      <w:r>
        <w:separator/>
      </w:r>
    </w:p>
  </w:endnote>
  <w:endnote w:type="continuationSeparator" w:id="0">
    <w:p w:rsidR="00CE0F8C" w:rsidRDefault="00CE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8C" w:rsidRDefault="00CE0F8C">
      <w:r>
        <w:rPr>
          <w:color w:val="000000"/>
        </w:rPr>
        <w:separator/>
      </w:r>
    </w:p>
  </w:footnote>
  <w:footnote w:type="continuationSeparator" w:id="0">
    <w:p w:rsidR="00CE0F8C" w:rsidRDefault="00CE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4433"/>
    <w:rsid w:val="00844433"/>
    <w:rsid w:val="00CE0F8C"/>
    <w:rsid w:val="00D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07572-3514-4242-BA90-38E2385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管理實習工作日誌</dc:title>
  <dc:creator>Your User Name</dc:creator>
  <cp:lastModifiedBy>irene_hsiao</cp:lastModifiedBy>
  <cp:revision>2</cp:revision>
  <cp:lastPrinted>2015-03-19T02:15:00Z</cp:lastPrinted>
  <dcterms:created xsi:type="dcterms:W3CDTF">2019-01-23T07:31:00Z</dcterms:created>
  <dcterms:modified xsi:type="dcterms:W3CDTF">2019-01-23T07:31:00Z</dcterms:modified>
</cp:coreProperties>
</file>